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B" w:rsidRPr="00431AC8" w:rsidRDefault="002347AB" w:rsidP="003A1175">
      <w:pPr>
        <w:jc w:val="center"/>
        <w:rPr>
          <w:b/>
          <w:color w:val="0070C0"/>
          <w:sz w:val="2"/>
          <w:szCs w:val="36"/>
        </w:rPr>
      </w:pPr>
    </w:p>
    <w:p w:rsidR="003A1175" w:rsidRPr="002347AB" w:rsidRDefault="008D328E" w:rsidP="003A1175">
      <w:pPr>
        <w:jc w:val="center"/>
        <w:rPr>
          <w:b/>
          <w:color w:val="0070C0"/>
          <w:sz w:val="36"/>
          <w:szCs w:val="36"/>
        </w:rPr>
      </w:pPr>
      <w:r w:rsidRPr="002347AB">
        <w:rPr>
          <w:b/>
          <w:color w:val="0070C0"/>
          <w:sz w:val="36"/>
          <w:szCs w:val="36"/>
        </w:rPr>
        <w:t xml:space="preserve">Klub Inteligencji Katolickiej </w:t>
      </w:r>
      <w:r w:rsidR="00DA45BB" w:rsidRPr="002347AB">
        <w:rPr>
          <w:b/>
          <w:color w:val="0070C0"/>
          <w:sz w:val="36"/>
          <w:szCs w:val="36"/>
        </w:rPr>
        <w:t>św. Józefa w Bielsku-Białej</w:t>
      </w:r>
    </w:p>
    <w:p w:rsidR="00DA45BB" w:rsidRPr="002347AB" w:rsidRDefault="00DA45BB" w:rsidP="003A1175">
      <w:pPr>
        <w:jc w:val="center"/>
        <w:rPr>
          <w:b/>
          <w:color w:val="0070C0"/>
          <w:sz w:val="36"/>
          <w:szCs w:val="36"/>
        </w:rPr>
      </w:pPr>
      <w:r w:rsidRPr="002347AB">
        <w:rPr>
          <w:b/>
          <w:color w:val="0070C0"/>
          <w:sz w:val="36"/>
          <w:szCs w:val="36"/>
        </w:rPr>
        <w:t>organizuje pomoc dla UCHODŹCÓW Z UKRAINY</w:t>
      </w:r>
      <w:r w:rsidR="00310C51" w:rsidRPr="002347AB">
        <w:rPr>
          <w:b/>
          <w:color w:val="0070C0"/>
          <w:sz w:val="36"/>
          <w:szCs w:val="36"/>
        </w:rPr>
        <w:t>.</w:t>
      </w:r>
    </w:p>
    <w:p w:rsidR="00310C51" w:rsidRPr="002347AB" w:rsidRDefault="00DA45BB" w:rsidP="003A1175">
      <w:pPr>
        <w:jc w:val="center"/>
        <w:rPr>
          <w:b/>
          <w:color w:val="0070C0"/>
          <w:sz w:val="36"/>
          <w:szCs w:val="36"/>
        </w:rPr>
      </w:pPr>
      <w:r w:rsidRPr="002347AB">
        <w:rPr>
          <w:b/>
          <w:color w:val="0070C0"/>
          <w:sz w:val="36"/>
          <w:szCs w:val="36"/>
        </w:rPr>
        <w:t xml:space="preserve">Przygotowujemy </w:t>
      </w:r>
      <w:r w:rsidR="00310C51" w:rsidRPr="002347AB">
        <w:rPr>
          <w:b/>
          <w:color w:val="0070C0"/>
          <w:sz w:val="36"/>
          <w:szCs w:val="36"/>
        </w:rPr>
        <w:t xml:space="preserve">dla rodzin </w:t>
      </w:r>
      <w:r w:rsidRPr="002347AB">
        <w:rPr>
          <w:b/>
          <w:color w:val="0070C0"/>
          <w:sz w:val="36"/>
          <w:szCs w:val="36"/>
        </w:rPr>
        <w:t xml:space="preserve">miejsca do zamieszkania </w:t>
      </w:r>
    </w:p>
    <w:p w:rsidR="00DA45BB" w:rsidRPr="002347AB" w:rsidRDefault="00310C51" w:rsidP="003A1175">
      <w:pPr>
        <w:jc w:val="center"/>
        <w:rPr>
          <w:b/>
          <w:color w:val="0070C0"/>
          <w:sz w:val="36"/>
          <w:szCs w:val="36"/>
        </w:rPr>
      </w:pPr>
      <w:r w:rsidRPr="002347AB">
        <w:rPr>
          <w:b/>
          <w:color w:val="0070C0"/>
          <w:sz w:val="36"/>
          <w:szCs w:val="36"/>
        </w:rPr>
        <w:t>w Katolickim Domu Opieki „Józefów”</w:t>
      </w:r>
    </w:p>
    <w:p w:rsidR="00DA45BB" w:rsidRPr="002347AB" w:rsidRDefault="00DA45BB" w:rsidP="003A1175">
      <w:pPr>
        <w:jc w:val="center"/>
        <w:rPr>
          <w:b/>
          <w:color w:val="0070C0"/>
          <w:sz w:val="36"/>
          <w:szCs w:val="36"/>
        </w:rPr>
      </w:pPr>
      <w:r w:rsidRPr="002347AB">
        <w:rPr>
          <w:b/>
          <w:color w:val="0070C0"/>
          <w:sz w:val="36"/>
          <w:szCs w:val="36"/>
        </w:rPr>
        <w:t>i otoczenie ICH wszechstronną opieką.</w:t>
      </w:r>
    </w:p>
    <w:p w:rsidR="00310C51" w:rsidRPr="00431AC8" w:rsidRDefault="00310C51" w:rsidP="003A1175">
      <w:pPr>
        <w:jc w:val="center"/>
        <w:rPr>
          <w:b/>
          <w:color w:val="0070C0"/>
          <w:sz w:val="22"/>
          <w:szCs w:val="28"/>
        </w:rPr>
      </w:pPr>
    </w:p>
    <w:p w:rsidR="00DA45BB" w:rsidRDefault="00DA45BB" w:rsidP="003A1175">
      <w:pPr>
        <w:jc w:val="center"/>
        <w:rPr>
          <w:b/>
          <w:color w:val="0070C0"/>
          <w:sz w:val="28"/>
          <w:szCs w:val="28"/>
        </w:rPr>
      </w:pPr>
      <w:r w:rsidRPr="00310C51">
        <w:rPr>
          <w:b/>
          <w:color w:val="0070C0"/>
          <w:sz w:val="28"/>
          <w:szCs w:val="28"/>
        </w:rPr>
        <w:t>Zwracamy się o wsparcie naszych działań.</w:t>
      </w:r>
    </w:p>
    <w:p w:rsidR="00431AC8" w:rsidRPr="00431AC8" w:rsidRDefault="00431AC8" w:rsidP="003A1175">
      <w:pPr>
        <w:jc w:val="center"/>
        <w:rPr>
          <w:b/>
          <w:color w:val="0070C0"/>
          <w:sz w:val="8"/>
          <w:szCs w:val="28"/>
        </w:rPr>
      </w:pPr>
    </w:p>
    <w:p w:rsidR="00431AC8" w:rsidRDefault="00DA45BB" w:rsidP="00431AC8">
      <w:pPr>
        <w:jc w:val="center"/>
        <w:rPr>
          <w:b/>
          <w:sz w:val="28"/>
        </w:rPr>
      </w:pPr>
      <w:r w:rsidRPr="00DA45BB">
        <w:rPr>
          <w:rFonts w:cs="Arial"/>
          <w:b/>
          <w:color w:val="0000FF"/>
          <w:sz w:val="28"/>
          <w:szCs w:val="28"/>
        </w:rPr>
        <w:t xml:space="preserve">Konto nr  </w:t>
      </w:r>
      <w:r w:rsidR="00431AC8" w:rsidRPr="004F2F09">
        <w:rPr>
          <w:b/>
          <w:color w:val="0000FF"/>
          <w:sz w:val="28"/>
        </w:rPr>
        <w:t>03 1240 4142 1111 0010 5163 7319</w:t>
      </w:r>
    </w:p>
    <w:p w:rsidR="00431AC8" w:rsidRPr="00431AC8" w:rsidRDefault="00431AC8" w:rsidP="00431AC8">
      <w:pPr>
        <w:jc w:val="center"/>
        <w:rPr>
          <w:b/>
          <w:sz w:val="2"/>
        </w:rPr>
      </w:pPr>
    </w:p>
    <w:p w:rsidR="00DA45BB" w:rsidRDefault="00DA45BB" w:rsidP="003A1175">
      <w:pPr>
        <w:jc w:val="center"/>
        <w:rPr>
          <w:rFonts w:cs="Arial"/>
          <w:b/>
          <w:color w:val="0000FF"/>
          <w:sz w:val="28"/>
          <w:szCs w:val="28"/>
        </w:rPr>
      </w:pPr>
      <w:r>
        <w:rPr>
          <w:rFonts w:cs="Arial"/>
          <w:b/>
          <w:color w:val="0000FF"/>
          <w:sz w:val="28"/>
          <w:szCs w:val="28"/>
        </w:rPr>
        <w:t xml:space="preserve">z dopiskiem </w:t>
      </w:r>
    </w:p>
    <w:p w:rsidR="00431AC8" w:rsidRPr="00431AC8" w:rsidRDefault="00431AC8" w:rsidP="003A1175">
      <w:pPr>
        <w:jc w:val="center"/>
        <w:rPr>
          <w:rFonts w:cs="Arial"/>
          <w:b/>
          <w:color w:val="0000FF"/>
          <w:sz w:val="8"/>
          <w:szCs w:val="28"/>
        </w:rPr>
      </w:pPr>
    </w:p>
    <w:p w:rsidR="001F1B11" w:rsidRDefault="00DA45BB" w:rsidP="001F1B11">
      <w:pPr>
        <w:pStyle w:val="Nagwek3"/>
        <w:spacing w:before="120" w:line="120" w:lineRule="auto"/>
        <w:jc w:val="center"/>
        <w:rPr>
          <w:rFonts w:cs="Arial"/>
          <w:color w:val="0000FF"/>
          <w:sz w:val="28"/>
          <w:szCs w:val="28"/>
        </w:rPr>
      </w:pPr>
      <w:r w:rsidRPr="001F1B11">
        <w:rPr>
          <w:rFonts w:cs="Arial"/>
          <w:color w:val="0000FF"/>
          <w:sz w:val="28"/>
          <w:szCs w:val="28"/>
        </w:rPr>
        <w:t>„POMOC UKRAINIE”</w:t>
      </w:r>
    </w:p>
    <w:p w:rsidR="00431AC8" w:rsidRPr="00431AC8" w:rsidRDefault="00431AC8" w:rsidP="00431AC8">
      <w:pPr>
        <w:rPr>
          <w:sz w:val="2"/>
        </w:rPr>
      </w:pPr>
    </w:p>
    <w:p w:rsidR="001F1B11" w:rsidRDefault="00907CFF" w:rsidP="001F1B11">
      <w:pPr>
        <w:pStyle w:val="Nagwek3"/>
        <w:spacing w:before="120" w:line="120" w:lineRule="auto"/>
        <w:jc w:val="center"/>
      </w:pPr>
      <w:hyperlink r:id="rId8" w:history="1">
        <w:r w:rsidR="001F1B11" w:rsidRPr="007D7DC7">
          <w:rPr>
            <w:rStyle w:val="Hipercze"/>
            <w:rFonts w:ascii="Times New Roman" w:hAnsi="Times New Roman"/>
            <w:sz w:val="28"/>
            <w:szCs w:val="28"/>
            <w:u w:val="none"/>
            <w:lang w:val="pt-PT"/>
          </w:rPr>
          <w:t>www.kik.bielsko.opoka.org.pl</w:t>
        </w:r>
      </w:hyperlink>
      <w:r w:rsidR="001F1B11">
        <w:rPr>
          <w:rFonts w:ascii="Times New Roman" w:hAnsi="Times New Roman"/>
          <w:sz w:val="28"/>
          <w:szCs w:val="28"/>
          <w:lang w:val="pt-PT"/>
        </w:rPr>
        <w:t xml:space="preserve"> ; </w:t>
      </w:r>
      <w:hyperlink r:id="rId9" w:history="1">
        <w:r w:rsidR="001F1B11" w:rsidRPr="001F1B11">
          <w:rPr>
            <w:rStyle w:val="Hipercze"/>
            <w:rFonts w:ascii="Times New Roman" w:hAnsi="Times New Roman"/>
            <w:sz w:val="28"/>
            <w:szCs w:val="28"/>
            <w:u w:val="none"/>
          </w:rPr>
          <w:t>www.kikjozefow.org.pl</w:t>
        </w:r>
      </w:hyperlink>
    </w:p>
    <w:p w:rsidR="00431AC8" w:rsidRPr="00431AC8" w:rsidRDefault="00431AC8" w:rsidP="00431AC8">
      <w:pPr>
        <w:rPr>
          <w:sz w:val="6"/>
        </w:rPr>
      </w:pPr>
    </w:p>
    <w:p w:rsidR="00DA45BB" w:rsidRDefault="00DA45BB" w:rsidP="003A1175">
      <w:pPr>
        <w:jc w:val="center"/>
        <w:rPr>
          <w:b/>
          <w:color w:val="002060"/>
          <w:sz w:val="28"/>
          <w:szCs w:val="28"/>
        </w:rPr>
      </w:pPr>
      <w:r w:rsidRPr="00310C51">
        <w:rPr>
          <w:b/>
          <w:color w:val="002060"/>
          <w:sz w:val="28"/>
          <w:szCs w:val="28"/>
        </w:rPr>
        <w:t>Prosimy kontaktować się telefonicznie z kol. Janiną Belczyk  tel.664 097</w:t>
      </w:r>
      <w:r w:rsidR="00FA2405">
        <w:rPr>
          <w:b/>
          <w:color w:val="002060"/>
          <w:sz w:val="28"/>
          <w:szCs w:val="28"/>
        </w:rPr>
        <w:t> </w:t>
      </w:r>
      <w:r w:rsidRPr="00310C51">
        <w:rPr>
          <w:b/>
          <w:color w:val="002060"/>
          <w:sz w:val="28"/>
          <w:szCs w:val="28"/>
        </w:rPr>
        <w:t>143</w:t>
      </w:r>
    </w:p>
    <w:p w:rsidR="00FA2405" w:rsidRPr="00431AC8" w:rsidRDefault="00FA2405" w:rsidP="003A1175">
      <w:pPr>
        <w:jc w:val="center"/>
        <w:rPr>
          <w:b/>
          <w:color w:val="002060"/>
          <w:szCs w:val="28"/>
        </w:rPr>
      </w:pPr>
    </w:p>
    <w:p w:rsidR="00336A1F" w:rsidRPr="00310C51" w:rsidRDefault="00336A1F" w:rsidP="003A117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ZBIÓRKA OD 15-GO MARCA PRZY UL. GRZYBOWEJ 8</w:t>
      </w:r>
      <w:r w:rsidR="00682D1A">
        <w:rPr>
          <w:b/>
          <w:color w:val="002060"/>
          <w:sz w:val="28"/>
          <w:szCs w:val="28"/>
        </w:rPr>
        <w:t xml:space="preserve"> PO UPRZEDIM UZGODNIENIU TELEFONICZNYM.</w:t>
      </w:r>
    </w:p>
    <w:p w:rsidR="00DA45BB" w:rsidRDefault="00DA45BB" w:rsidP="003A1175">
      <w:pPr>
        <w:jc w:val="center"/>
        <w:rPr>
          <w:b/>
          <w:color w:val="0070C0"/>
          <w:sz w:val="28"/>
          <w:szCs w:val="28"/>
        </w:rPr>
      </w:pPr>
    </w:p>
    <w:p w:rsidR="00DA45BB" w:rsidRDefault="00DA45BB" w:rsidP="003A1175">
      <w:pPr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4855270" cy="3240000"/>
            <wp:effectExtent l="0" t="0" r="2540" b="0"/>
            <wp:docPr id="1" name="Obraz 1" descr="Wojna w Ukrainie. Dramatyczna ewakuacja z Irpienia. Miasto pełne gruzów |  Wiadomości ze świata - Gaz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jna w Ukrainie. Dramatyczna ewakuacja z Irpienia. Miasto pełne gruzów |  Wiadomości ze świata - Gazet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7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AB" w:rsidRPr="00431AC8" w:rsidRDefault="002347AB" w:rsidP="003A1175">
      <w:pPr>
        <w:jc w:val="center"/>
        <w:rPr>
          <w:b/>
          <w:color w:val="0070C0"/>
          <w:sz w:val="16"/>
          <w:szCs w:val="28"/>
        </w:rPr>
      </w:pPr>
    </w:p>
    <w:p w:rsidR="00924F24" w:rsidRPr="00924F24" w:rsidRDefault="002347AB" w:rsidP="00924F24">
      <w:pPr>
        <w:jc w:val="center"/>
        <w:rPr>
          <w:b/>
          <w:color w:val="FF0000"/>
          <w:sz w:val="40"/>
          <w:szCs w:val="40"/>
        </w:rPr>
      </w:pPr>
      <w:r w:rsidRPr="00924F24">
        <w:rPr>
          <w:b/>
          <w:color w:val="FF0000"/>
          <w:sz w:val="32"/>
          <w:szCs w:val="32"/>
        </w:rPr>
        <w:t xml:space="preserve">BĘDZIEMY WDZIĘCZNI ZA </w:t>
      </w:r>
    </w:p>
    <w:p w:rsidR="00924F24" w:rsidRPr="00924F24" w:rsidRDefault="002347AB" w:rsidP="00924F24">
      <w:pPr>
        <w:jc w:val="center"/>
        <w:rPr>
          <w:b/>
          <w:color w:val="FF0000"/>
          <w:sz w:val="32"/>
          <w:szCs w:val="32"/>
        </w:rPr>
      </w:pPr>
      <w:r w:rsidRPr="00924F24">
        <w:rPr>
          <w:b/>
          <w:color w:val="FF0000"/>
          <w:sz w:val="40"/>
          <w:szCs w:val="40"/>
        </w:rPr>
        <w:t>OKAZANIE SOLIDARNOŚCI</w:t>
      </w:r>
    </w:p>
    <w:p w:rsidR="00924F24" w:rsidRPr="00924F24" w:rsidRDefault="002347AB" w:rsidP="00924F24">
      <w:pPr>
        <w:jc w:val="center"/>
        <w:rPr>
          <w:b/>
          <w:color w:val="FF0000"/>
          <w:sz w:val="32"/>
          <w:szCs w:val="32"/>
        </w:rPr>
      </w:pPr>
      <w:r w:rsidRPr="00924F24">
        <w:rPr>
          <w:b/>
          <w:color w:val="FF0000"/>
          <w:sz w:val="32"/>
          <w:szCs w:val="32"/>
        </w:rPr>
        <w:t>Z TAK BARDZO POTRZEBUJĄCYMI POMOCY RODZIN</w:t>
      </w:r>
      <w:r w:rsidR="00924F24" w:rsidRPr="00924F24">
        <w:rPr>
          <w:b/>
          <w:color w:val="FF0000"/>
          <w:sz w:val="32"/>
          <w:szCs w:val="32"/>
        </w:rPr>
        <w:t>AMI</w:t>
      </w:r>
    </w:p>
    <w:p w:rsidR="002347AB" w:rsidRDefault="002347AB" w:rsidP="00924F24">
      <w:pPr>
        <w:jc w:val="center"/>
        <w:rPr>
          <w:b/>
          <w:color w:val="FF0000"/>
          <w:sz w:val="32"/>
          <w:szCs w:val="32"/>
        </w:rPr>
      </w:pPr>
      <w:r w:rsidRPr="00924F24">
        <w:rPr>
          <w:b/>
          <w:color w:val="FF0000"/>
          <w:sz w:val="32"/>
          <w:szCs w:val="32"/>
        </w:rPr>
        <w:t>Z OBJ</w:t>
      </w:r>
      <w:r w:rsidR="00924F24" w:rsidRPr="00924F24">
        <w:rPr>
          <w:b/>
          <w:color w:val="FF0000"/>
          <w:sz w:val="32"/>
          <w:szCs w:val="32"/>
        </w:rPr>
        <w:t>Ę</w:t>
      </w:r>
      <w:r w:rsidRPr="00924F24">
        <w:rPr>
          <w:b/>
          <w:color w:val="FF0000"/>
          <w:sz w:val="32"/>
          <w:szCs w:val="32"/>
        </w:rPr>
        <w:t>TEJ WOJNĄ UKRAIN</w:t>
      </w:r>
      <w:r w:rsidR="00024F81">
        <w:rPr>
          <w:b/>
          <w:color w:val="FF0000"/>
          <w:sz w:val="32"/>
          <w:szCs w:val="32"/>
        </w:rPr>
        <w:t>Y</w:t>
      </w:r>
      <w:bookmarkStart w:id="0" w:name="_GoBack"/>
      <w:bookmarkEnd w:id="0"/>
      <w:r w:rsidR="00924F24">
        <w:rPr>
          <w:b/>
          <w:color w:val="FF0000"/>
          <w:sz w:val="32"/>
          <w:szCs w:val="32"/>
        </w:rPr>
        <w:t>.</w:t>
      </w:r>
    </w:p>
    <w:p w:rsidR="001F1B11" w:rsidRPr="001F1B11" w:rsidRDefault="00924F24" w:rsidP="00924F24">
      <w:pPr>
        <w:jc w:val="center"/>
        <w:rPr>
          <w:b/>
          <w:color w:val="262626" w:themeColor="text1" w:themeTint="D9"/>
          <w:sz w:val="28"/>
          <w:szCs w:val="28"/>
        </w:rPr>
      </w:pPr>
      <w:r w:rsidRPr="001F1B11">
        <w:rPr>
          <w:b/>
          <w:color w:val="262626" w:themeColor="text1" w:themeTint="D9"/>
          <w:sz w:val="28"/>
          <w:szCs w:val="28"/>
        </w:rPr>
        <w:t xml:space="preserve">W imieniu Zarządu </w:t>
      </w:r>
    </w:p>
    <w:p w:rsidR="00924F24" w:rsidRPr="001F1B11" w:rsidRDefault="00924F24" w:rsidP="00924F24">
      <w:pPr>
        <w:jc w:val="center"/>
        <w:rPr>
          <w:b/>
          <w:color w:val="262626" w:themeColor="text1" w:themeTint="D9"/>
          <w:sz w:val="28"/>
          <w:szCs w:val="28"/>
        </w:rPr>
      </w:pPr>
      <w:r w:rsidRPr="001F1B11">
        <w:rPr>
          <w:b/>
          <w:color w:val="262626" w:themeColor="text1" w:themeTint="D9"/>
          <w:sz w:val="28"/>
          <w:szCs w:val="28"/>
        </w:rPr>
        <w:t>Elżbieta Kralczyńska – prezes KIK</w:t>
      </w:r>
    </w:p>
    <w:p w:rsidR="003A1175" w:rsidRPr="00924F24" w:rsidRDefault="001F1B11" w:rsidP="00924F24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1F1B11">
        <w:rPr>
          <w:b/>
          <w:color w:val="262626" w:themeColor="text1" w:themeTint="D9"/>
          <w:sz w:val="28"/>
          <w:szCs w:val="28"/>
        </w:rPr>
        <w:t xml:space="preserve">tel. 606 412 007; </w:t>
      </w:r>
      <w:hyperlink r:id="rId11" w:history="1">
        <w:r w:rsidR="00A856B9" w:rsidRPr="00A856B9">
          <w:rPr>
            <w:rStyle w:val="Hipercze"/>
            <w:sz w:val="28"/>
            <w:szCs w:val="28"/>
          </w:rPr>
          <w:t>ela</w:t>
        </w:r>
        <w:r w:rsidR="00A856B9" w:rsidRPr="007D7DC7">
          <w:rPr>
            <w:rStyle w:val="Hipercze"/>
            <w:sz w:val="28"/>
            <w:szCs w:val="28"/>
          </w:rPr>
          <w:t>_</w:t>
        </w:r>
        <w:r w:rsidR="00A856B9" w:rsidRPr="00A856B9">
          <w:rPr>
            <w:rStyle w:val="Hipercze"/>
            <w:sz w:val="28"/>
            <w:szCs w:val="28"/>
          </w:rPr>
          <w:t>kralczynska@op.pl</w:t>
        </w:r>
      </w:hyperlink>
    </w:p>
    <w:p w:rsidR="00BE7790" w:rsidRPr="00924F24" w:rsidRDefault="00BE7790" w:rsidP="0036438C"/>
    <w:sectPr w:rsidR="00BE7790" w:rsidRPr="00924F24" w:rsidSect="005D62CA">
      <w:headerReference w:type="default" r:id="rId12"/>
      <w:pgSz w:w="11906" w:h="16838"/>
      <w:pgMar w:top="720" w:right="720" w:bottom="0" w:left="720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58" w:rsidRDefault="00E65358">
      <w:r>
        <w:separator/>
      </w:r>
    </w:p>
  </w:endnote>
  <w:endnote w:type="continuationSeparator" w:id="1">
    <w:p w:rsidR="00E65358" w:rsidRDefault="00E6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58" w:rsidRDefault="00E65358">
      <w:r>
        <w:separator/>
      </w:r>
    </w:p>
  </w:footnote>
  <w:footnote w:type="continuationSeparator" w:id="1">
    <w:p w:rsidR="00E65358" w:rsidRDefault="00E6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C8" w:rsidRDefault="001F20C8" w:rsidP="00806D51">
    <w:pPr>
      <w:pStyle w:val="Nagwek3"/>
      <w:spacing w:before="120" w:line="120" w:lineRule="auto"/>
      <w:jc w:val="center"/>
      <w:rPr>
        <w:rFonts w:ascii="Times New Roman" w:hAnsi="Times New Roman"/>
        <w:color w:val="0000FF"/>
        <w:spacing w:val="24"/>
        <w:sz w:val="28"/>
      </w:rPr>
    </w:pPr>
    <w:r>
      <w:rPr>
        <w:rFonts w:ascii="Times New Roman" w:hAnsi="Times New Roman"/>
        <w:color w:val="0000FF"/>
        <w:spacing w:val="24"/>
        <w:sz w:val="28"/>
      </w:rPr>
      <w:t xml:space="preserve">KLUB </w:t>
    </w:r>
    <w:r>
      <w:rPr>
        <w:rFonts w:ascii="Times New Roman" w:hAnsi="Times New Roman"/>
        <w:color w:val="0000FF"/>
        <w:spacing w:val="24"/>
        <w:kern w:val="22"/>
        <w:sz w:val="28"/>
      </w:rPr>
      <w:t>INTELIGENCJI</w:t>
    </w:r>
    <w:r>
      <w:rPr>
        <w:rFonts w:ascii="Times New Roman" w:hAnsi="Times New Roman"/>
        <w:color w:val="0000FF"/>
        <w:spacing w:val="24"/>
        <w:sz w:val="28"/>
      </w:rPr>
      <w:t xml:space="preserve"> KATOLICKIEJ W BIELSKU-BIAŁEJ</w:t>
    </w:r>
  </w:p>
  <w:p w:rsidR="00540DA5" w:rsidRPr="00540DA5" w:rsidRDefault="00907CFF" w:rsidP="00806D51">
    <w:pPr>
      <w:jc w:val="center"/>
      <w:rPr>
        <w:rFonts w:ascii="Times New Roman" w:hAnsi="Times New Roman"/>
        <w:b/>
        <w:color w:val="0000FF"/>
        <w:sz w:val="28"/>
      </w:rPr>
    </w:pPr>
    <w:r w:rsidRPr="00907CFF">
      <w:rPr>
        <w:rFonts w:ascii="Times New Roman" w:hAnsi="Times New Roman"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35pt;margin-top:11.65pt;width:63.2pt;height:39.5pt;z-index:251657728;mso-wrap-edited:f" wrapcoords="12056 0 10549 2356 10298 3927 10800 6284 251 8247 -251 8640 -251 21207 21600 21207 20093 12567 21600 8640 21600 7855 15070 6284 16074 5498 15823 3535 13814 0 12056 0" o:allowincell="f">
          <v:imagedata r:id="rId1" o:title=""/>
          <w10:wrap type="topAndBottom"/>
        </v:shape>
        <o:OLEObject Type="Embed" ProgID="CorelDRAW.Graphic.12" ShapeID="_x0000_s2049" DrawAspect="Content" ObjectID="_1708422938" r:id="rId2"/>
      </w:pict>
    </w:r>
    <w:r w:rsidR="00540DA5" w:rsidRPr="00540DA5">
      <w:rPr>
        <w:rFonts w:ascii="Times New Roman" w:hAnsi="Times New Roman"/>
        <w:b/>
        <w:color w:val="0000FF"/>
        <w:sz w:val="28"/>
      </w:rPr>
      <w:t>IM. ŚW. JÓZEFA</w:t>
    </w:r>
  </w:p>
  <w:p w:rsidR="001F20C8" w:rsidRDefault="001F20C8" w:rsidP="00806D51">
    <w:pPr>
      <w:keepNext/>
      <w:overflowPunct w:val="0"/>
      <w:autoSpaceDE w:val="0"/>
      <w:autoSpaceDN w:val="0"/>
      <w:adjustRightInd w:val="0"/>
      <w:jc w:val="center"/>
      <w:textAlignment w:val="baseline"/>
      <w:outlineLvl w:val="2"/>
      <w:rPr>
        <w:i/>
        <w:color w:val="0000FF"/>
        <w:sz w:val="24"/>
        <w:u w:val="single"/>
      </w:rPr>
    </w:pPr>
    <w:r>
      <w:rPr>
        <w:rFonts w:ascii="Times New Roman" w:hAnsi="Times New Roman"/>
        <w:i/>
        <w:color w:val="0000FF"/>
        <w:sz w:val="24"/>
        <w:u w:val="single"/>
      </w:rPr>
      <w:t>Stowarzyszenie Pożytku Publicznego (KRS: 0000010905)</w:t>
    </w:r>
  </w:p>
  <w:p w:rsidR="001F20C8" w:rsidRPr="007B5268" w:rsidRDefault="004C6E1F" w:rsidP="00806D51">
    <w:pPr>
      <w:pStyle w:val="Nagwek3"/>
      <w:spacing w:before="120" w:line="120" w:lineRule="auto"/>
      <w:ind w:left="1800" w:firstLine="360"/>
      <w:jc w:val="center"/>
      <w:rPr>
        <w:rFonts w:ascii="Times New Roman" w:hAnsi="Times New Roman"/>
        <w:color w:val="0000FF"/>
        <w:szCs w:val="24"/>
        <w:lang w:val="de-DE"/>
      </w:rPr>
    </w:pPr>
    <w:r w:rsidRPr="007B5268">
      <w:rPr>
        <w:rFonts w:ascii="Times New Roman" w:hAnsi="Times New Roman"/>
        <w:color w:val="0000FF"/>
        <w:szCs w:val="24"/>
      </w:rPr>
      <w:t>43-309</w:t>
    </w:r>
    <w:r w:rsidR="000A16B7">
      <w:rPr>
        <w:rFonts w:ascii="Times New Roman" w:hAnsi="Times New Roman"/>
        <w:color w:val="0000FF"/>
        <w:szCs w:val="24"/>
      </w:rPr>
      <w:t xml:space="preserve"> Bielsko-</w:t>
    </w:r>
    <w:r w:rsidR="001F20C8" w:rsidRPr="007B5268">
      <w:rPr>
        <w:rFonts w:ascii="Times New Roman" w:hAnsi="Times New Roman"/>
        <w:color w:val="0000FF"/>
        <w:szCs w:val="24"/>
      </w:rPr>
      <w:t xml:space="preserve">Biała, </w:t>
    </w:r>
    <w:r w:rsidR="00367837" w:rsidRPr="007B5268">
      <w:rPr>
        <w:rFonts w:ascii="Times New Roman" w:hAnsi="Times New Roman"/>
        <w:color w:val="0000FF"/>
        <w:szCs w:val="24"/>
      </w:rPr>
      <w:t>ul. Grzybowa 8</w:t>
    </w:r>
  </w:p>
  <w:p w:rsidR="001F20C8" w:rsidRPr="007B5268" w:rsidRDefault="00907CFF" w:rsidP="00806D51">
    <w:pPr>
      <w:pStyle w:val="Nagwek3"/>
      <w:spacing w:before="120" w:line="120" w:lineRule="auto"/>
      <w:ind w:left="1797" w:firstLine="357"/>
      <w:jc w:val="center"/>
      <w:rPr>
        <w:rFonts w:ascii="Times New Roman" w:hAnsi="Times New Roman"/>
        <w:color w:val="0000FF"/>
        <w:szCs w:val="24"/>
        <w:lang w:val="pt-PT"/>
      </w:rPr>
    </w:pPr>
    <w:hyperlink r:id="rId3" w:history="1">
      <w:r w:rsidR="001F20C8" w:rsidRPr="007B5268">
        <w:rPr>
          <w:rStyle w:val="Hipercze"/>
          <w:rFonts w:ascii="Times New Roman" w:hAnsi="Times New Roman"/>
          <w:szCs w:val="24"/>
          <w:u w:val="none"/>
          <w:lang w:val="pt-PT"/>
        </w:rPr>
        <w:t>http://www.kik.bielsko.opoka.org.pl</w:t>
      </w:r>
    </w:hyperlink>
    <w:r w:rsidR="001F20C8" w:rsidRPr="007B5268">
      <w:rPr>
        <w:rFonts w:ascii="Times New Roman" w:hAnsi="Times New Roman"/>
        <w:color w:val="0000FF"/>
        <w:szCs w:val="24"/>
        <w:lang w:val="pt-PT"/>
      </w:rPr>
      <w:t xml:space="preserve">     e-mail: </w:t>
    </w:r>
    <w:hyperlink r:id="rId4" w:history="1">
      <w:r w:rsidR="001F20C8" w:rsidRPr="007B5268">
        <w:rPr>
          <w:rStyle w:val="Hipercze"/>
          <w:rFonts w:ascii="Times New Roman" w:hAnsi="Times New Roman"/>
          <w:szCs w:val="24"/>
          <w:u w:val="none"/>
          <w:lang w:val="pt-PT"/>
        </w:rPr>
        <w:t>kikbb@bielsko.opoka.org.pl</w:t>
      </w:r>
    </w:hyperlink>
  </w:p>
  <w:p w:rsidR="001F20C8" w:rsidRPr="00137DEF" w:rsidRDefault="001F20C8" w:rsidP="00806D51">
    <w:pPr>
      <w:pBdr>
        <w:bottom w:val="single" w:sz="4" w:space="1" w:color="auto"/>
      </w:pBdr>
      <w:jc w:val="center"/>
      <w:rPr>
        <w:rFonts w:ascii="Times New Roman" w:hAnsi="Times New Roman"/>
        <w:b/>
        <w:color w:val="0000FF"/>
        <w:sz w:val="24"/>
        <w:szCs w:val="24"/>
      </w:rPr>
    </w:pPr>
    <w:r w:rsidRPr="00137DEF">
      <w:rPr>
        <w:rFonts w:ascii="Times New Roman" w:hAnsi="Times New Roman"/>
        <w:color w:val="0000FF"/>
        <w:sz w:val="24"/>
        <w:szCs w:val="24"/>
      </w:rPr>
      <w:t>NIP 547-184-50-01</w:t>
    </w:r>
    <w:r w:rsidR="00833EB8" w:rsidRPr="00137DEF">
      <w:rPr>
        <w:rFonts w:ascii="Times New Roman" w:hAnsi="Times New Roman"/>
        <w:b/>
        <w:color w:val="0000FF"/>
        <w:sz w:val="24"/>
        <w:szCs w:val="24"/>
      </w:rPr>
      <w:t>Konto nr  87 1240  4142  1111  0010  3375  0074</w:t>
    </w:r>
  </w:p>
  <w:p w:rsidR="00806D51" w:rsidRDefault="004410E5" w:rsidP="00806D51">
    <w:pPr>
      <w:pBdr>
        <w:bottom w:val="single" w:sz="4" w:space="1" w:color="auto"/>
      </w:pBdr>
      <w:ind w:firstLine="360"/>
      <w:jc w:val="center"/>
      <w:rPr>
        <w:rFonts w:ascii="Times New Roman" w:hAnsi="Times New Roman"/>
        <w:color w:val="0000FF"/>
        <w:sz w:val="24"/>
        <w:szCs w:val="24"/>
      </w:rPr>
    </w:pPr>
    <w:r w:rsidRPr="007B5268">
      <w:rPr>
        <w:rFonts w:ascii="Times New Roman" w:hAnsi="Times New Roman"/>
        <w:color w:val="0000FF"/>
        <w:sz w:val="24"/>
        <w:szCs w:val="24"/>
      </w:rPr>
      <w:t>KDO "JÓZEFÓW" Bielsko-Biała, ul. Grzybowa 8;</w:t>
    </w:r>
  </w:p>
  <w:p w:rsidR="004410E5" w:rsidRPr="000A16B7" w:rsidRDefault="00907CFF" w:rsidP="00806D51">
    <w:pPr>
      <w:pBdr>
        <w:bottom w:val="single" w:sz="4" w:space="1" w:color="auto"/>
      </w:pBdr>
      <w:ind w:firstLine="360"/>
      <w:jc w:val="center"/>
      <w:rPr>
        <w:color w:val="005696"/>
      </w:rPr>
    </w:pPr>
    <w:hyperlink r:id="rId5" w:history="1">
      <w:r w:rsidR="000A16B7" w:rsidRPr="000A16B7">
        <w:rPr>
          <w:rStyle w:val="Hipercze"/>
          <w:rFonts w:ascii="Times New Roman" w:hAnsi="Times New Roman"/>
          <w:sz w:val="24"/>
          <w:szCs w:val="24"/>
          <w:u w:val="none"/>
        </w:rPr>
        <w:t>www.kikjozefow.org.pl</w:t>
      </w:r>
    </w:hyperlink>
    <w:r w:rsidR="000A16B7" w:rsidRPr="000A16B7">
      <w:rPr>
        <w:rFonts w:ascii="Times New Roman" w:hAnsi="Times New Roman"/>
        <w:color w:val="0000FF"/>
        <w:sz w:val="24"/>
        <w:szCs w:val="24"/>
      </w:rPr>
      <w:t>,</w:t>
    </w:r>
    <w:r w:rsidR="000A16B7">
      <w:rPr>
        <w:rFonts w:ascii="Times New Roman" w:hAnsi="Times New Roman"/>
        <w:color w:val="0000FF"/>
        <w:sz w:val="24"/>
        <w:szCs w:val="24"/>
      </w:rPr>
      <w:t xml:space="preserve">e-mail: </w:t>
    </w:r>
    <w:r w:rsidR="00452E27">
      <w:rPr>
        <w:rFonts w:ascii="Times New Roman" w:hAnsi="Times New Roman"/>
        <w:color w:val="0000FF"/>
        <w:sz w:val="24"/>
        <w:szCs w:val="24"/>
      </w:rPr>
      <w:t>kontakt@kikjozefow.org.pl</w:t>
    </w:r>
  </w:p>
  <w:p w:rsidR="00806D51" w:rsidRDefault="00806D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F88"/>
    <w:multiLevelType w:val="hybridMultilevel"/>
    <w:tmpl w:val="F6C8E4D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DB91988"/>
    <w:multiLevelType w:val="hybridMultilevel"/>
    <w:tmpl w:val="6198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525"/>
    <w:multiLevelType w:val="hybridMultilevel"/>
    <w:tmpl w:val="9AA2C8C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>
    <w:nsid w:val="1FEA7C53"/>
    <w:multiLevelType w:val="hybridMultilevel"/>
    <w:tmpl w:val="9F4E23A4"/>
    <w:lvl w:ilvl="0" w:tplc="0415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5503283"/>
    <w:multiLevelType w:val="hybridMultilevel"/>
    <w:tmpl w:val="3322229C"/>
    <w:lvl w:ilvl="0" w:tplc="38F68CC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42CCA"/>
    <w:multiLevelType w:val="hybridMultilevel"/>
    <w:tmpl w:val="74AC5020"/>
    <w:lvl w:ilvl="0" w:tplc="3B8029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EA36F4A"/>
    <w:multiLevelType w:val="hybridMultilevel"/>
    <w:tmpl w:val="6922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5191B"/>
    <w:multiLevelType w:val="hybridMultilevel"/>
    <w:tmpl w:val="36920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attachedTemplate r:id="rId1"/>
  <w:defaultTabStop w:val="36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358E"/>
    <w:rsid w:val="00000331"/>
    <w:rsid w:val="00003DA7"/>
    <w:rsid w:val="00004AEC"/>
    <w:rsid w:val="00007100"/>
    <w:rsid w:val="00011F95"/>
    <w:rsid w:val="00017754"/>
    <w:rsid w:val="00020693"/>
    <w:rsid w:val="00022DC0"/>
    <w:rsid w:val="00023C46"/>
    <w:rsid w:val="00024F81"/>
    <w:rsid w:val="0002600B"/>
    <w:rsid w:val="000402E1"/>
    <w:rsid w:val="00042F4D"/>
    <w:rsid w:val="00043368"/>
    <w:rsid w:val="00047FCB"/>
    <w:rsid w:val="00054E29"/>
    <w:rsid w:val="000554AF"/>
    <w:rsid w:val="00056B01"/>
    <w:rsid w:val="00063B59"/>
    <w:rsid w:val="00063E86"/>
    <w:rsid w:val="00064FE4"/>
    <w:rsid w:val="00067673"/>
    <w:rsid w:val="00072EC4"/>
    <w:rsid w:val="000737B0"/>
    <w:rsid w:val="00074AA0"/>
    <w:rsid w:val="0008141E"/>
    <w:rsid w:val="00083525"/>
    <w:rsid w:val="00087BD6"/>
    <w:rsid w:val="00090A36"/>
    <w:rsid w:val="000962D9"/>
    <w:rsid w:val="000A16B7"/>
    <w:rsid w:val="000A547F"/>
    <w:rsid w:val="000B12C8"/>
    <w:rsid w:val="000C4049"/>
    <w:rsid w:val="000C423B"/>
    <w:rsid w:val="000C5EA8"/>
    <w:rsid w:val="000D56E2"/>
    <w:rsid w:val="000D5B06"/>
    <w:rsid w:val="000D65C3"/>
    <w:rsid w:val="000E0A56"/>
    <w:rsid w:val="000E1F20"/>
    <w:rsid w:val="000E29BE"/>
    <w:rsid w:val="000E2A7A"/>
    <w:rsid w:val="000E322E"/>
    <w:rsid w:val="000E45A4"/>
    <w:rsid w:val="000E4ADF"/>
    <w:rsid w:val="000E6FF4"/>
    <w:rsid w:val="000F75C9"/>
    <w:rsid w:val="001029D4"/>
    <w:rsid w:val="00104270"/>
    <w:rsid w:val="00107717"/>
    <w:rsid w:val="00107ED7"/>
    <w:rsid w:val="001139A7"/>
    <w:rsid w:val="00116A58"/>
    <w:rsid w:val="00120F91"/>
    <w:rsid w:val="00126995"/>
    <w:rsid w:val="00130306"/>
    <w:rsid w:val="00134968"/>
    <w:rsid w:val="00137DEF"/>
    <w:rsid w:val="0014150B"/>
    <w:rsid w:val="0014209F"/>
    <w:rsid w:val="00151C5F"/>
    <w:rsid w:val="00154347"/>
    <w:rsid w:val="00156EDF"/>
    <w:rsid w:val="00157431"/>
    <w:rsid w:val="00161F20"/>
    <w:rsid w:val="0016568A"/>
    <w:rsid w:val="001757F8"/>
    <w:rsid w:val="00184845"/>
    <w:rsid w:val="00190589"/>
    <w:rsid w:val="00193B1A"/>
    <w:rsid w:val="001963C5"/>
    <w:rsid w:val="001A0051"/>
    <w:rsid w:val="001A64D9"/>
    <w:rsid w:val="001A6A5E"/>
    <w:rsid w:val="001A6E31"/>
    <w:rsid w:val="001B4FAD"/>
    <w:rsid w:val="001B53E2"/>
    <w:rsid w:val="001C3155"/>
    <w:rsid w:val="001C5352"/>
    <w:rsid w:val="001D0C08"/>
    <w:rsid w:val="001D7D5A"/>
    <w:rsid w:val="001E6E79"/>
    <w:rsid w:val="001F1B11"/>
    <w:rsid w:val="001F20C8"/>
    <w:rsid w:val="001F344D"/>
    <w:rsid w:val="002011A9"/>
    <w:rsid w:val="00206D0C"/>
    <w:rsid w:val="00207AB7"/>
    <w:rsid w:val="00211E8C"/>
    <w:rsid w:val="00213708"/>
    <w:rsid w:val="00221C43"/>
    <w:rsid w:val="0022255A"/>
    <w:rsid w:val="00222E5C"/>
    <w:rsid w:val="00225B66"/>
    <w:rsid w:val="00231D5A"/>
    <w:rsid w:val="00234545"/>
    <w:rsid w:val="002347AB"/>
    <w:rsid w:val="00234C78"/>
    <w:rsid w:val="00235A88"/>
    <w:rsid w:val="002426B2"/>
    <w:rsid w:val="00242C54"/>
    <w:rsid w:val="00242C83"/>
    <w:rsid w:val="0024398E"/>
    <w:rsid w:val="0024416F"/>
    <w:rsid w:val="00246CDA"/>
    <w:rsid w:val="00247128"/>
    <w:rsid w:val="00247F23"/>
    <w:rsid w:val="00247FBC"/>
    <w:rsid w:val="00250309"/>
    <w:rsid w:val="002560CE"/>
    <w:rsid w:val="0025610D"/>
    <w:rsid w:val="002609DE"/>
    <w:rsid w:val="002612CA"/>
    <w:rsid w:val="00264FD5"/>
    <w:rsid w:val="002759B1"/>
    <w:rsid w:val="00280395"/>
    <w:rsid w:val="00291F6A"/>
    <w:rsid w:val="00293B3A"/>
    <w:rsid w:val="002A186E"/>
    <w:rsid w:val="002A5283"/>
    <w:rsid w:val="002A7188"/>
    <w:rsid w:val="002B03D2"/>
    <w:rsid w:val="002B2D78"/>
    <w:rsid w:val="002B3CBB"/>
    <w:rsid w:val="002B6D64"/>
    <w:rsid w:val="002B7012"/>
    <w:rsid w:val="002C53AC"/>
    <w:rsid w:val="002C7189"/>
    <w:rsid w:val="002D398B"/>
    <w:rsid w:val="002D61B2"/>
    <w:rsid w:val="002E40B9"/>
    <w:rsid w:val="002E4492"/>
    <w:rsid w:val="002E7FBD"/>
    <w:rsid w:val="002F1142"/>
    <w:rsid w:val="002F3E5B"/>
    <w:rsid w:val="002F79BB"/>
    <w:rsid w:val="0030213B"/>
    <w:rsid w:val="00303B0C"/>
    <w:rsid w:val="00310C51"/>
    <w:rsid w:val="00314908"/>
    <w:rsid w:val="003161C2"/>
    <w:rsid w:val="0031727F"/>
    <w:rsid w:val="003234B4"/>
    <w:rsid w:val="00324632"/>
    <w:rsid w:val="00332EE3"/>
    <w:rsid w:val="00335782"/>
    <w:rsid w:val="00336A1F"/>
    <w:rsid w:val="0034504D"/>
    <w:rsid w:val="00345908"/>
    <w:rsid w:val="00347AAD"/>
    <w:rsid w:val="00352E45"/>
    <w:rsid w:val="00362008"/>
    <w:rsid w:val="00362E8B"/>
    <w:rsid w:val="003642EE"/>
    <w:rsid w:val="0036438C"/>
    <w:rsid w:val="00365487"/>
    <w:rsid w:val="00365AF1"/>
    <w:rsid w:val="00366E6D"/>
    <w:rsid w:val="00367837"/>
    <w:rsid w:val="00372E4D"/>
    <w:rsid w:val="00375183"/>
    <w:rsid w:val="00377572"/>
    <w:rsid w:val="003A09F3"/>
    <w:rsid w:val="003A1175"/>
    <w:rsid w:val="003A3D09"/>
    <w:rsid w:val="003B32E9"/>
    <w:rsid w:val="003B4AA5"/>
    <w:rsid w:val="003C32B0"/>
    <w:rsid w:val="003C65EF"/>
    <w:rsid w:val="003E1945"/>
    <w:rsid w:val="003E31B3"/>
    <w:rsid w:val="003E4AE5"/>
    <w:rsid w:val="003E79CA"/>
    <w:rsid w:val="003F1F34"/>
    <w:rsid w:val="003F5C83"/>
    <w:rsid w:val="003F6460"/>
    <w:rsid w:val="003F7EA4"/>
    <w:rsid w:val="00402605"/>
    <w:rsid w:val="004118B1"/>
    <w:rsid w:val="0041416A"/>
    <w:rsid w:val="00416DED"/>
    <w:rsid w:val="00420670"/>
    <w:rsid w:val="00423392"/>
    <w:rsid w:val="004233D8"/>
    <w:rsid w:val="00426BED"/>
    <w:rsid w:val="00431AC8"/>
    <w:rsid w:val="00431C83"/>
    <w:rsid w:val="00432220"/>
    <w:rsid w:val="004374D9"/>
    <w:rsid w:val="00437DBF"/>
    <w:rsid w:val="004410E5"/>
    <w:rsid w:val="004416B2"/>
    <w:rsid w:val="00443460"/>
    <w:rsid w:val="00447D18"/>
    <w:rsid w:val="00452E27"/>
    <w:rsid w:val="00453868"/>
    <w:rsid w:val="00457469"/>
    <w:rsid w:val="004625A0"/>
    <w:rsid w:val="004629D5"/>
    <w:rsid w:val="0046583D"/>
    <w:rsid w:val="00465913"/>
    <w:rsid w:val="00471676"/>
    <w:rsid w:val="00472FF1"/>
    <w:rsid w:val="004741AD"/>
    <w:rsid w:val="00481B47"/>
    <w:rsid w:val="00485558"/>
    <w:rsid w:val="004937E6"/>
    <w:rsid w:val="004B121F"/>
    <w:rsid w:val="004B1D41"/>
    <w:rsid w:val="004B7245"/>
    <w:rsid w:val="004C191A"/>
    <w:rsid w:val="004C240E"/>
    <w:rsid w:val="004C6E1F"/>
    <w:rsid w:val="004D358E"/>
    <w:rsid w:val="004D72B9"/>
    <w:rsid w:val="004D7A58"/>
    <w:rsid w:val="004D7BC3"/>
    <w:rsid w:val="004F294B"/>
    <w:rsid w:val="004F2F09"/>
    <w:rsid w:val="004F6289"/>
    <w:rsid w:val="004F74BB"/>
    <w:rsid w:val="004F7B2E"/>
    <w:rsid w:val="005061F8"/>
    <w:rsid w:val="00513207"/>
    <w:rsid w:val="00513244"/>
    <w:rsid w:val="00514650"/>
    <w:rsid w:val="00515403"/>
    <w:rsid w:val="00515E6D"/>
    <w:rsid w:val="00520475"/>
    <w:rsid w:val="00521203"/>
    <w:rsid w:val="005305F4"/>
    <w:rsid w:val="00530815"/>
    <w:rsid w:val="005336BA"/>
    <w:rsid w:val="00540DA5"/>
    <w:rsid w:val="00551D51"/>
    <w:rsid w:val="00554E9C"/>
    <w:rsid w:val="005561BA"/>
    <w:rsid w:val="00556D0E"/>
    <w:rsid w:val="005606D5"/>
    <w:rsid w:val="005640AD"/>
    <w:rsid w:val="005649B9"/>
    <w:rsid w:val="00566BBE"/>
    <w:rsid w:val="00574AF1"/>
    <w:rsid w:val="00574F2C"/>
    <w:rsid w:val="0058736E"/>
    <w:rsid w:val="00591315"/>
    <w:rsid w:val="00595AC0"/>
    <w:rsid w:val="0059735E"/>
    <w:rsid w:val="00597DC8"/>
    <w:rsid w:val="005A77A8"/>
    <w:rsid w:val="005B2BF0"/>
    <w:rsid w:val="005B3AC3"/>
    <w:rsid w:val="005B3E7F"/>
    <w:rsid w:val="005C0AA6"/>
    <w:rsid w:val="005C1C47"/>
    <w:rsid w:val="005C2536"/>
    <w:rsid w:val="005C495B"/>
    <w:rsid w:val="005C75C3"/>
    <w:rsid w:val="005D4075"/>
    <w:rsid w:val="005D5664"/>
    <w:rsid w:val="005D62CA"/>
    <w:rsid w:val="005D63AE"/>
    <w:rsid w:val="005E448C"/>
    <w:rsid w:val="005F19A3"/>
    <w:rsid w:val="005F5D0F"/>
    <w:rsid w:val="005F65AF"/>
    <w:rsid w:val="00610724"/>
    <w:rsid w:val="00610A25"/>
    <w:rsid w:val="00613521"/>
    <w:rsid w:val="00613B17"/>
    <w:rsid w:val="00614776"/>
    <w:rsid w:val="006163E4"/>
    <w:rsid w:val="00616A8E"/>
    <w:rsid w:val="00617CB5"/>
    <w:rsid w:val="0062117C"/>
    <w:rsid w:val="00632FF2"/>
    <w:rsid w:val="00633848"/>
    <w:rsid w:val="00633C48"/>
    <w:rsid w:val="00635EC3"/>
    <w:rsid w:val="00637CF2"/>
    <w:rsid w:val="00643832"/>
    <w:rsid w:val="00643F52"/>
    <w:rsid w:val="00644350"/>
    <w:rsid w:val="00646437"/>
    <w:rsid w:val="00651834"/>
    <w:rsid w:val="00654F7E"/>
    <w:rsid w:val="00656FF0"/>
    <w:rsid w:val="00671BEB"/>
    <w:rsid w:val="00681B2E"/>
    <w:rsid w:val="00682D1A"/>
    <w:rsid w:val="006860A7"/>
    <w:rsid w:val="00693873"/>
    <w:rsid w:val="006A50F7"/>
    <w:rsid w:val="006B0F10"/>
    <w:rsid w:val="006C0A57"/>
    <w:rsid w:val="006C22CF"/>
    <w:rsid w:val="006C6894"/>
    <w:rsid w:val="006C7BAF"/>
    <w:rsid w:val="006D51B9"/>
    <w:rsid w:val="006D716B"/>
    <w:rsid w:val="006E525F"/>
    <w:rsid w:val="006E657A"/>
    <w:rsid w:val="006F017F"/>
    <w:rsid w:val="006F4E1B"/>
    <w:rsid w:val="007011FA"/>
    <w:rsid w:val="00705CF4"/>
    <w:rsid w:val="00705D79"/>
    <w:rsid w:val="00722360"/>
    <w:rsid w:val="00724325"/>
    <w:rsid w:val="00725512"/>
    <w:rsid w:val="007265CC"/>
    <w:rsid w:val="0073380F"/>
    <w:rsid w:val="00734C06"/>
    <w:rsid w:val="007354F6"/>
    <w:rsid w:val="00754C7F"/>
    <w:rsid w:val="00757220"/>
    <w:rsid w:val="00757FD6"/>
    <w:rsid w:val="007621B8"/>
    <w:rsid w:val="00773B89"/>
    <w:rsid w:val="00780674"/>
    <w:rsid w:val="00781F15"/>
    <w:rsid w:val="007A099E"/>
    <w:rsid w:val="007A1E2A"/>
    <w:rsid w:val="007A2FC5"/>
    <w:rsid w:val="007A541F"/>
    <w:rsid w:val="007B5268"/>
    <w:rsid w:val="007B5C11"/>
    <w:rsid w:val="007B662B"/>
    <w:rsid w:val="007B7C12"/>
    <w:rsid w:val="007C6731"/>
    <w:rsid w:val="007D5628"/>
    <w:rsid w:val="007D7DC7"/>
    <w:rsid w:val="007E1052"/>
    <w:rsid w:val="007E2D4E"/>
    <w:rsid w:val="007E3858"/>
    <w:rsid w:val="007F091A"/>
    <w:rsid w:val="007F1641"/>
    <w:rsid w:val="00800AAC"/>
    <w:rsid w:val="00803C5C"/>
    <w:rsid w:val="00804262"/>
    <w:rsid w:val="00806D51"/>
    <w:rsid w:val="00811212"/>
    <w:rsid w:val="00817A5C"/>
    <w:rsid w:val="008229A6"/>
    <w:rsid w:val="00830A47"/>
    <w:rsid w:val="00833564"/>
    <w:rsid w:val="008336B8"/>
    <w:rsid w:val="00833EB8"/>
    <w:rsid w:val="00835C0B"/>
    <w:rsid w:val="00837F65"/>
    <w:rsid w:val="00844B40"/>
    <w:rsid w:val="00852C26"/>
    <w:rsid w:val="0086364D"/>
    <w:rsid w:val="0086642B"/>
    <w:rsid w:val="008716DA"/>
    <w:rsid w:val="00873295"/>
    <w:rsid w:val="00876799"/>
    <w:rsid w:val="008827D6"/>
    <w:rsid w:val="00893096"/>
    <w:rsid w:val="00895726"/>
    <w:rsid w:val="00895C90"/>
    <w:rsid w:val="008A0AD1"/>
    <w:rsid w:val="008A14E3"/>
    <w:rsid w:val="008A1F50"/>
    <w:rsid w:val="008A2BA1"/>
    <w:rsid w:val="008B1A82"/>
    <w:rsid w:val="008B220F"/>
    <w:rsid w:val="008B22EE"/>
    <w:rsid w:val="008C226A"/>
    <w:rsid w:val="008C38F1"/>
    <w:rsid w:val="008D2B2B"/>
    <w:rsid w:val="008D328E"/>
    <w:rsid w:val="008D5BD6"/>
    <w:rsid w:val="008D662C"/>
    <w:rsid w:val="008E3802"/>
    <w:rsid w:val="008E529D"/>
    <w:rsid w:val="008E53AF"/>
    <w:rsid w:val="008E60E3"/>
    <w:rsid w:val="008F1379"/>
    <w:rsid w:val="008F7081"/>
    <w:rsid w:val="009063DB"/>
    <w:rsid w:val="00907CFF"/>
    <w:rsid w:val="009174C3"/>
    <w:rsid w:val="00923CD0"/>
    <w:rsid w:val="00924F24"/>
    <w:rsid w:val="00932C3C"/>
    <w:rsid w:val="009413D8"/>
    <w:rsid w:val="0094445D"/>
    <w:rsid w:val="00944C97"/>
    <w:rsid w:val="00952EC8"/>
    <w:rsid w:val="00963374"/>
    <w:rsid w:val="00971D80"/>
    <w:rsid w:val="009727CB"/>
    <w:rsid w:val="009735E6"/>
    <w:rsid w:val="009741A0"/>
    <w:rsid w:val="009809F8"/>
    <w:rsid w:val="00982F0B"/>
    <w:rsid w:val="0098320D"/>
    <w:rsid w:val="009836F5"/>
    <w:rsid w:val="0099288D"/>
    <w:rsid w:val="00994227"/>
    <w:rsid w:val="009A01AB"/>
    <w:rsid w:val="009A1F4D"/>
    <w:rsid w:val="009B200B"/>
    <w:rsid w:val="009B3D90"/>
    <w:rsid w:val="009B3F47"/>
    <w:rsid w:val="009B47A6"/>
    <w:rsid w:val="009C0F92"/>
    <w:rsid w:val="009C4A06"/>
    <w:rsid w:val="009D6613"/>
    <w:rsid w:val="009E0C41"/>
    <w:rsid w:val="009E13DA"/>
    <w:rsid w:val="009F3919"/>
    <w:rsid w:val="00A00D7C"/>
    <w:rsid w:val="00A02DAF"/>
    <w:rsid w:val="00A04A99"/>
    <w:rsid w:val="00A10D0D"/>
    <w:rsid w:val="00A10FEC"/>
    <w:rsid w:val="00A12D28"/>
    <w:rsid w:val="00A1301A"/>
    <w:rsid w:val="00A15F80"/>
    <w:rsid w:val="00A22458"/>
    <w:rsid w:val="00A25EE6"/>
    <w:rsid w:val="00A32C45"/>
    <w:rsid w:val="00A33EEF"/>
    <w:rsid w:val="00A37A5B"/>
    <w:rsid w:val="00A4145C"/>
    <w:rsid w:val="00A45E43"/>
    <w:rsid w:val="00A47FC7"/>
    <w:rsid w:val="00A51489"/>
    <w:rsid w:val="00A54CDE"/>
    <w:rsid w:val="00A61725"/>
    <w:rsid w:val="00A67959"/>
    <w:rsid w:val="00A7379D"/>
    <w:rsid w:val="00A74992"/>
    <w:rsid w:val="00A74D7C"/>
    <w:rsid w:val="00A76201"/>
    <w:rsid w:val="00A81B55"/>
    <w:rsid w:val="00A84017"/>
    <w:rsid w:val="00A84BD9"/>
    <w:rsid w:val="00A85287"/>
    <w:rsid w:val="00A856B9"/>
    <w:rsid w:val="00AA6596"/>
    <w:rsid w:val="00AA6C8F"/>
    <w:rsid w:val="00AA725D"/>
    <w:rsid w:val="00AB3A92"/>
    <w:rsid w:val="00AB473F"/>
    <w:rsid w:val="00AB65B9"/>
    <w:rsid w:val="00AB67F0"/>
    <w:rsid w:val="00AC01C6"/>
    <w:rsid w:val="00AC0365"/>
    <w:rsid w:val="00AC196D"/>
    <w:rsid w:val="00AC460F"/>
    <w:rsid w:val="00AE227E"/>
    <w:rsid w:val="00AF12F3"/>
    <w:rsid w:val="00AF24FA"/>
    <w:rsid w:val="00B068CF"/>
    <w:rsid w:val="00B06982"/>
    <w:rsid w:val="00B077F9"/>
    <w:rsid w:val="00B16636"/>
    <w:rsid w:val="00B324D6"/>
    <w:rsid w:val="00B365B4"/>
    <w:rsid w:val="00B36A2D"/>
    <w:rsid w:val="00B37B8F"/>
    <w:rsid w:val="00B403EA"/>
    <w:rsid w:val="00B40534"/>
    <w:rsid w:val="00B515DF"/>
    <w:rsid w:val="00B6657B"/>
    <w:rsid w:val="00B6678D"/>
    <w:rsid w:val="00B703F9"/>
    <w:rsid w:val="00B71F21"/>
    <w:rsid w:val="00B75421"/>
    <w:rsid w:val="00B84A8F"/>
    <w:rsid w:val="00B9110D"/>
    <w:rsid w:val="00B94B1F"/>
    <w:rsid w:val="00B965E2"/>
    <w:rsid w:val="00BA4A12"/>
    <w:rsid w:val="00BB4EE6"/>
    <w:rsid w:val="00BC05AD"/>
    <w:rsid w:val="00BC19EE"/>
    <w:rsid w:val="00BD0643"/>
    <w:rsid w:val="00BD5A95"/>
    <w:rsid w:val="00BD6AA2"/>
    <w:rsid w:val="00BE0019"/>
    <w:rsid w:val="00BE1958"/>
    <w:rsid w:val="00BE313C"/>
    <w:rsid w:val="00BE3632"/>
    <w:rsid w:val="00BE4BB8"/>
    <w:rsid w:val="00BE680C"/>
    <w:rsid w:val="00BE7790"/>
    <w:rsid w:val="00BF1D8D"/>
    <w:rsid w:val="00BF45E4"/>
    <w:rsid w:val="00BF6D4E"/>
    <w:rsid w:val="00BF72EA"/>
    <w:rsid w:val="00C02DF0"/>
    <w:rsid w:val="00C03796"/>
    <w:rsid w:val="00C12561"/>
    <w:rsid w:val="00C1256E"/>
    <w:rsid w:val="00C22485"/>
    <w:rsid w:val="00C22E99"/>
    <w:rsid w:val="00C24D3A"/>
    <w:rsid w:val="00C27156"/>
    <w:rsid w:val="00C32D6F"/>
    <w:rsid w:val="00C346DC"/>
    <w:rsid w:val="00C3534C"/>
    <w:rsid w:val="00C42EBF"/>
    <w:rsid w:val="00C46F88"/>
    <w:rsid w:val="00C6192D"/>
    <w:rsid w:val="00C663EB"/>
    <w:rsid w:val="00C673F4"/>
    <w:rsid w:val="00C75851"/>
    <w:rsid w:val="00C77AD9"/>
    <w:rsid w:val="00C83817"/>
    <w:rsid w:val="00C845E3"/>
    <w:rsid w:val="00C87C30"/>
    <w:rsid w:val="00C903AC"/>
    <w:rsid w:val="00C92E66"/>
    <w:rsid w:val="00C932A5"/>
    <w:rsid w:val="00CA1645"/>
    <w:rsid w:val="00CA1D96"/>
    <w:rsid w:val="00CA55B5"/>
    <w:rsid w:val="00CB2091"/>
    <w:rsid w:val="00CB4528"/>
    <w:rsid w:val="00CB7AD0"/>
    <w:rsid w:val="00CC4440"/>
    <w:rsid w:val="00CC4623"/>
    <w:rsid w:val="00CC7C04"/>
    <w:rsid w:val="00CD0FB7"/>
    <w:rsid w:val="00CD34A1"/>
    <w:rsid w:val="00CE463F"/>
    <w:rsid w:val="00CE6AF4"/>
    <w:rsid w:val="00CF207C"/>
    <w:rsid w:val="00D00C23"/>
    <w:rsid w:val="00D00D50"/>
    <w:rsid w:val="00D03E0B"/>
    <w:rsid w:val="00D05E8D"/>
    <w:rsid w:val="00D12035"/>
    <w:rsid w:val="00D13207"/>
    <w:rsid w:val="00D33BED"/>
    <w:rsid w:val="00D35BD2"/>
    <w:rsid w:val="00D3769C"/>
    <w:rsid w:val="00D37EE0"/>
    <w:rsid w:val="00D43A0C"/>
    <w:rsid w:val="00D609CA"/>
    <w:rsid w:val="00D659CE"/>
    <w:rsid w:val="00D66FBD"/>
    <w:rsid w:val="00D7374F"/>
    <w:rsid w:val="00D7415E"/>
    <w:rsid w:val="00D877B4"/>
    <w:rsid w:val="00D92B12"/>
    <w:rsid w:val="00D930AD"/>
    <w:rsid w:val="00D957AF"/>
    <w:rsid w:val="00DA09A6"/>
    <w:rsid w:val="00DA45BB"/>
    <w:rsid w:val="00DB0070"/>
    <w:rsid w:val="00DB0785"/>
    <w:rsid w:val="00DB0EA8"/>
    <w:rsid w:val="00DB10DB"/>
    <w:rsid w:val="00DB2BC3"/>
    <w:rsid w:val="00DB5864"/>
    <w:rsid w:val="00DC00D1"/>
    <w:rsid w:val="00DC059E"/>
    <w:rsid w:val="00DC33EF"/>
    <w:rsid w:val="00DC51DD"/>
    <w:rsid w:val="00DC5BDD"/>
    <w:rsid w:val="00DD0173"/>
    <w:rsid w:val="00DD6FAC"/>
    <w:rsid w:val="00DE4133"/>
    <w:rsid w:val="00DE4C82"/>
    <w:rsid w:val="00DE6982"/>
    <w:rsid w:val="00DF0C6C"/>
    <w:rsid w:val="00DF0F46"/>
    <w:rsid w:val="00DF1486"/>
    <w:rsid w:val="00DF47C2"/>
    <w:rsid w:val="00DF5174"/>
    <w:rsid w:val="00DF6BE6"/>
    <w:rsid w:val="00E057FD"/>
    <w:rsid w:val="00E0680F"/>
    <w:rsid w:val="00E14946"/>
    <w:rsid w:val="00E14AA1"/>
    <w:rsid w:val="00E17A38"/>
    <w:rsid w:val="00E319D7"/>
    <w:rsid w:val="00E347FE"/>
    <w:rsid w:val="00E3667A"/>
    <w:rsid w:val="00E40712"/>
    <w:rsid w:val="00E41E24"/>
    <w:rsid w:val="00E46B49"/>
    <w:rsid w:val="00E47AA9"/>
    <w:rsid w:val="00E53D53"/>
    <w:rsid w:val="00E57C4A"/>
    <w:rsid w:val="00E65358"/>
    <w:rsid w:val="00E71EB2"/>
    <w:rsid w:val="00E7381A"/>
    <w:rsid w:val="00E87BAB"/>
    <w:rsid w:val="00E91F0F"/>
    <w:rsid w:val="00E95EFB"/>
    <w:rsid w:val="00EA05B5"/>
    <w:rsid w:val="00EA4811"/>
    <w:rsid w:val="00ED795A"/>
    <w:rsid w:val="00EE1735"/>
    <w:rsid w:val="00EE52BF"/>
    <w:rsid w:val="00EE5BCA"/>
    <w:rsid w:val="00EE78C0"/>
    <w:rsid w:val="00EF23D4"/>
    <w:rsid w:val="00F00864"/>
    <w:rsid w:val="00F012BC"/>
    <w:rsid w:val="00F0543A"/>
    <w:rsid w:val="00F0568C"/>
    <w:rsid w:val="00F06154"/>
    <w:rsid w:val="00F1218E"/>
    <w:rsid w:val="00F15D51"/>
    <w:rsid w:val="00F226CB"/>
    <w:rsid w:val="00F30128"/>
    <w:rsid w:val="00F3143A"/>
    <w:rsid w:val="00F34866"/>
    <w:rsid w:val="00F408E9"/>
    <w:rsid w:val="00F41B11"/>
    <w:rsid w:val="00F4536E"/>
    <w:rsid w:val="00F454E9"/>
    <w:rsid w:val="00F60288"/>
    <w:rsid w:val="00F62BF4"/>
    <w:rsid w:val="00F67C06"/>
    <w:rsid w:val="00F72EF2"/>
    <w:rsid w:val="00F757DF"/>
    <w:rsid w:val="00F80B2E"/>
    <w:rsid w:val="00F82045"/>
    <w:rsid w:val="00FA2405"/>
    <w:rsid w:val="00FA3759"/>
    <w:rsid w:val="00FA4277"/>
    <w:rsid w:val="00FA5810"/>
    <w:rsid w:val="00FB354D"/>
    <w:rsid w:val="00FC2AD7"/>
    <w:rsid w:val="00FF00CA"/>
    <w:rsid w:val="00FF0941"/>
    <w:rsid w:val="00FF113E"/>
    <w:rsid w:val="00FF230E"/>
    <w:rsid w:val="00FF5046"/>
    <w:rsid w:val="00FF519F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4811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1F3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F1F34"/>
    <w:pPr>
      <w:keepNext/>
      <w:ind w:right="141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F1F34"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F1F34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3F1F34"/>
    <w:pPr>
      <w:keepNext/>
      <w:jc w:val="center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3F1F34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3F1F34"/>
    <w:pPr>
      <w:keepNext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3F1F34"/>
    <w:pPr>
      <w:keepNext/>
      <w:jc w:val="center"/>
      <w:outlineLvl w:val="7"/>
    </w:pPr>
    <w:rPr>
      <w:rFonts w:ascii="Times New Roman" w:hAnsi="Times New Roman"/>
      <w:b/>
      <w:sz w:val="32"/>
    </w:rPr>
  </w:style>
  <w:style w:type="paragraph" w:styleId="Nagwek9">
    <w:name w:val="heading 9"/>
    <w:basedOn w:val="Normalny"/>
    <w:next w:val="Normalny"/>
    <w:qFormat/>
    <w:rsid w:val="003F1F34"/>
    <w:pPr>
      <w:keepNext/>
      <w:ind w:left="426" w:right="141"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rsid w:val="003F1F34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rsid w:val="003F1F34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rsid w:val="003F1F34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rsid w:val="003F1F34"/>
    <w:pPr>
      <w:pBdr>
        <w:left w:val="single" w:sz="18" w:space="1" w:color="auto"/>
      </w:pBdr>
    </w:pPr>
  </w:style>
  <w:style w:type="paragraph" w:styleId="Nagwek">
    <w:name w:val="header"/>
    <w:basedOn w:val="Normalny"/>
    <w:semiHidden/>
    <w:rsid w:val="003F1F34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autoRedefine/>
    <w:semiHidden/>
    <w:rsid w:val="003F1F34"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semiHidden/>
    <w:rsid w:val="003F1F34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3F1F34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3F1F34"/>
    <w:pPr>
      <w:jc w:val="both"/>
    </w:pPr>
    <w:rPr>
      <w:sz w:val="24"/>
    </w:rPr>
  </w:style>
  <w:style w:type="paragraph" w:styleId="Tekstpodstawowy2">
    <w:name w:val="Body Text 2"/>
    <w:basedOn w:val="Normalny"/>
    <w:rsid w:val="003F1F34"/>
    <w:rPr>
      <w:rFonts w:ascii="Times New Roman" w:hAnsi="Times New Roman"/>
      <w:sz w:val="24"/>
    </w:rPr>
  </w:style>
  <w:style w:type="paragraph" w:styleId="Tekstblokowy">
    <w:name w:val="Block Text"/>
    <w:basedOn w:val="Normalny"/>
    <w:semiHidden/>
    <w:rsid w:val="003F1F34"/>
    <w:pPr>
      <w:ind w:left="426" w:right="283"/>
    </w:pPr>
    <w:rPr>
      <w:b/>
      <w:i/>
      <w:sz w:val="24"/>
    </w:rPr>
  </w:style>
  <w:style w:type="paragraph" w:customStyle="1" w:styleId="1">
    <w:name w:val="1"/>
    <w:basedOn w:val="Normalny"/>
    <w:next w:val="Nagwek"/>
    <w:rsid w:val="003F1F34"/>
    <w:pPr>
      <w:tabs>
        <w:tab w:val="center" w:pos="4536"/>
        <w:tab w:val="right" w:pos="9072"/>
      </w:tabs>
    </w:pPr>
  </w:style>
  <w:style w:type="paragraph" w:customStyle="1" w:styleId="Nagwekstrony1">
    <w:name w:val="Nagłówek strony1"/>
    <w:rsid w:val="003F1F3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rsid w:val="003F1F34"/>
    <w:rPr>
      <w:noProof w:val="0"/>
      <w:sz w:val="24"/>
      <w:lang w:val="pl-PL" w:eastAsia="pl-PL" w:bidi="ar-SA"/>
    </w:rPr>
  </w:style>
  <w:style w:type="character" w:styleId="Hipercze">
    <w:name w:val="Hyperlink"/>
    <w:basedOn w:val="Domylnaczcionkaakapitu"/>
    <w:semiHidden/>
    <w:rsid w:val="003F1F34"/>
    <w:rPr>
      <w:color w:val="0000FF"/>
      <w:u w:val="single"/>
    </w:rPr>
  </w:style>
  <w:style w:type="paragraph" w:styleId="Tekstpodstawowy3">
    <w:name w:val="Body Text 3"/>
    <w:basedOn w:val="Normalny"/>
    <w:semiHidden/>
    <w:rsid w:val="003F1F34"/>
    <w:pPr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semiHidden/>
    <w:rsid w:val="003F1F34"/>
    <w:pPr>
      <w:ind w:left="360"/>
      <w:jc w:val="center"/>
    </w:pPr>
    <w:rPr>
      <w:rFonts w:ascii="Times New Roman" w:hAnsi="Times New Roman"/>
      <w:bCs/>
      <w:iCs/>
      <w:sz w:val="24"/>
      <w:szCs w:val="24"/>
    </w:rPr>
  </w:style>
  <w:style w:type="paragraph" w:styleId="Tekstpodstawowywcity2">
    <w:name w:val="Body Text Indent 2"/>
    <w:basedOn w:val="Normalny"/>
    <w:semiHidden/>
    <w:rsid w:val="003F1F34"/>
    <w:pPr>
      <w:ind w:left="349"/>
      <w:jc w:val="both"/>
    </w:pPr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semiHidden/>
    <w:rsid w:val="003F1F34"/>
    <w:rPr>
      <w:color w:val="800080"/>
      <w:u w:val="single"/>
    </w:rPr>
  </w:style>
  <w:style w:type="character" w:customStyle="1" w:styleId="Nagwek1Znak">
    <w:name w:val="Nagłówek 1 Znak"/>
    <w:basedOn w:val="Domylnaczcionkaakapitu"/>
    <w:rsid w:val="003F1F34"/>
    <w:rPr>
      <w:rFonts w:ascii="Arial" w:hAnsi="Arial"/>
      <w:sz w:val="24"/>
    </w:rPr>
  </w:style>
  <w:style w:type="character" w:customStyle="1" w:styleId="czar12n">
    <w:name w:val="czar12n"/>
    <w:basedOn w:val="Domylnaczcionkaakapitu"/>
    <w:rsid w:val="003F1F34"/>
  </w:style>
  <w:style w:type="character" w:styleId="Numerstrony">
    <w:name w:val="page number"/>
    <w:basedOn w:val="Domylnaczcionkaakapitu"/>
    <w:rsid w:val="002011A9"/>
  </w:style>
  <w:style w:type="paragraph" w:styleId="Akapitzlist">
    <w:name w:val="List Paragraph"/>
    <w:basedOn w:val="Normalny"/>
    <w:uiPriority w:val="34"/>
    <w:qFormat/>
    <w:rsid w:val="00AF24FA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CD0FB7"/>
    <w:rPr>
      <w:rFonts w:ascii="Arial" w:hAnsi="Arial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CD0FB7"/>
    <w:rPr>
      <w:b/>
      <w:sz w:val="32"/>
    </w:rPr>
  </w:style>
  <w:style w:type="paragraph" w:styleId="Bezodstpw">
    <w:name w:val="No Spacing"/>
    <w:uiPriority w:val="1"/>
    <w:qFormat/>
    <w:rsid w:val="00AE227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4811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1F3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F1F34"/>
    <w:pPr>
      <w:keepNext/>
      <w:ind w:right="141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F1F34"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F1F34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3F1F34"/>
    <w:pPr>
      <w:keepNext/>
      <w:jc w:val="center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3F1F34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3F1F34"/>
    <w:pPr>
      <w:keepNext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3F1F34"/>
    <w:pPr>
      <w:keepNext/>
      <w:jc w:val="center"/>
      <w:outlineLvl w:val="7"/>
    </w:pPr>
    <w:rPr>
      <w:rFonts w:ascii="Times New Roman" w:hAnsi="Times New Roman"/>
      <w:b/>
      <w:sz w:val="32"/>
    </w:rPr>
  </w:style>
  <w:style w:type="paragraph" w:styleId="Nagwek9">
    <w:name w:val="heading 9"/>
    <w:basedOn w:val="Normalny"/>
    <w:next w:val="Normalny"/>
    <w:qFormat/>
    <w:rsid w:val="003F1F34"/>
    <w:pPr>
      <w:keepNext/>
      <w:ind w:left="426" w:right="141"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rsid w:val="003F1F34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rsid w:val="003F1F34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rsid w:val="003F1F34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rsid w:val="003F1F34"/>
    <w:pPr>
      <w:pBdr>
        <w:left w:val="single" w:sz="18" w:space="1" w:color="auto"/>
      </w:pBdr>
    </w:pPr>
  </w:style>
  <w:style w:type="paragraph" w:styleId="Nagwek">
    <w:name w:val="header"/>
    <w:basedOn w:val="Normalny"/>
    <w:semiHidden/>
    <w:rsid w:val="003F1F34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autoRedefine/>
    <w:semiHidden/>
    <w:rsid w:val="003F1F34"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semiHidden/>
    <w:rsid w:val="003F1F34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3F1F34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3F1F34"/>
    <w:pPr>
      <w:jc w:val="both"/>
    </w:pPr>
    <w:rPr>
      <w:sz w:val="24"/>
    </w:rPr>
  </w:style>
  <w:style w:type="paragraph" w:styleId="Tekstpodstawowy2">
    <w:name w:val="Body Text 2"/>
    <w:basedOn w:val="Normalny"/>
    <w:rsid w:val="003F1F34"/>
    <w:rPr>
      <w:rFonts w:ascii="Times New Roman" w:hAnsi="Times New Roman"/>
      <w:sz w:val="24"/>
    </w:rPr>
  </w:style>
  <w:style w:type="paragraph" w:styleId="Tekstblokowy">
    <w:name w:val="Block Text"/>
    <w:basedOn w:val="Normalny"/>
    <w:semiHidden/>
    <w:rsid w:val="003F1F34"/>
    <w:pPr>
      <w:ind w:left="426" w:right="283"/>
    </w:pPr>
    <w:rPr>
      <w:b/>
      <w:i/>
      <w:sz w:val="24"/>
    </w:rPr>
  </w:style>
  <w:style w:type="paragraph" w:customStyle="1" w:styleId="1">
    <w:name w:val="1"/>
    <w:basedOn w:val="Normalny"/>
    <w:next w:val="Nagwek"/>
    <w:rsid w:val="003F1F34"/>
    <w:pPr>
      <w:tabs>
        <w:tab w:val="center" w:pos="4536"/>
        <w:tab w:val="right" w:pos="9072"/>
      </w:tabs>
    </w:pPr>
  </w:style>
  <w:style w:type="paragraph" w:customStyle="1" w:styleId="Nagwekstrony1">
    <w:name w:val="Nagłówek strony1"/>
    <w:rsid w:val="003F1F3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rsid w:val="003F1F34"/>
    <w:rPr>
      <w:noProof w:val="0"/>
      <w:sz w:val="24"/>
      <w:lang w:val="pl-PL" w:eastAsia="pl-PL" w:bidi="ar-SA"/>
    </w:rPr>
  </w:style>
  <w:style w:type="character" w:styleId="Hipercze">
    <w:name w:val="Hyperlink"/>
    <w:basedOn w:val="Domylnaczcionkaakapitu"/>
    <w:semiHidden/>
    <w:rsid w:val="003F1F34"/>
    <w:rPr>
      <w:color w:val="0000FF"/>
      <w:u w:val="single"/>
    </w:rPr>
  </w:style>
  <w:style w:type="paragraph" w:styleId="Tekstpodstawowy3">
    <w:name w:val="Body Text 3"/>
    <w:basedOn w:val="Normalny"/>
    <w:semiHidden/>
    <w:rsid w:val="003F1F34"/>
    <w:pPr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semiHidden/>
    <w:rsid w:val="003F1F34"/>
    <w:pPr>
      <w:ind w:left="360"/>
      <w:jc w:val="center"/>
    </w:pPr>
    <w:rPr>
      <w:rFonts w:ascii="Times New Roman" w:hAnsi="Times New Roman"/>
      <w:bCs/>
      <w:iCs/>
      <w:sz w:val="24"/>
      <w:szCs w:val="24"/>
    </w:rPr>
  </w:style>
  <w:style w:type="paragraph" w:styleId="Tekstpodstawowywcity2">
    <w:name w:val="Body Text Indent 2"/>
    <w:basedOn w:val="Normalny"/>
    <w:semiHidden/>
    <w:rsid w:val="003F1F34"/>
    <w:pPr>
      <w:ind w:left="349"/>
      <w:jc w:val="both"/>
    </w:pPr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semiHidden/>
    <w:rsid w:val="003F1F34"/>
    <w:rPr>
      <w:color w:val="800080"/>
      <w:u w:val="single"/>
    </w:rPr>
  </w:style>
  <w:style w:type="character" w:customStyle="1" w:styleId="Nagwek1Znak">
    <w:name w:val="Nagłówek 1 Znak"/>
    <w:basedOn w:val="Domylnaczcionkaakapitu"/>
    <w:rsid w:val="003F1F34"/>
    <w:rPr>
      <w:rFonts w:ascii="Arial" w:hAnsi="Arial"/>
      <w:sz w:val="24"/>
    </w:rPr>
  </w:style>
  <w:style w:type="character" w:customStyle="1" w:styleId="czar12n">
    <w:name w:val="czar12n"/>
    <w:basedOn w:val="Domylnaczcionkaakapitu"/>
    <w:rsid w:val="003F1F34"/>
  </w:style>
  <w:style w:type="character" w:styleId="Numerstrony">
    <w:name w:val="page number"/>
    <w:basedOn w:val="Domylnaczcionkaakapitu"/>
    <w:rsid w:val="002011A9"/>
  </w:style>
  <w:style w:type="paragraph" w:styleId="Akapitzlist">
    <w:name w:val="List Paragraph"/>
    <w:basedOn w:val="Normalny"/>
    <w:uiPriority w:val="34"/>
    <w:qFormat/>
    <w:rsid w:val="00AF24FA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CD0FB7"/>
    <w:rPr>
      <w:rFonts w:ascii="Arial" w:hAnsi="Arial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CD0FB7"/>
    <w:rPr>
      <w:b/>
      <w:sz w:val="32"/>
    </w:rPr>
  </w:style>
  <w:style w:type="paragraph" w:styleId="Bezodstpw">
    <w:name w:val="No Spacing"/>
    <w:uiPriority w:val="1"/>
    <w:qFormat/>
    <w:rsid w:val="00AE227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.bielsko.opoka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_kralczynska@o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ikjozefow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k.bielsko.opoka.org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hyperlink" Target="http://www.kikjozefow.org.pl" TargetMode="External"/><Relationship Id="rId4" Type="http://schemas.openxmlformats.org/officeDocument/2006/relationships/hyperlink" Target="mailto:kikbb@bielsko.opoka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8DC9-4F71-4343-BFA0-43C5395F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224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KIK</vt:lpstr>
    </vt:vector>
  </TitlesOfParts>
  <Company/>
  <LinksUpToDate>false</LinksUpToDate>
  <CharactersWithSpaces>907</CharactersWithSpaces>
  <SharedDoc>false</SharedDoc>
  <HLinks>
    <vt:vector size="12" baseType="variant"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mailto:kikbb@bielsko.opoka.org.pl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http://www.kik.bielsko.opoka.org.pl/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KIK</dc:title>
  <dc:creator>Piotr Witkowski</dc:creator>
  <cp:lastModifiedBy>Lenovo</cp:lastModifiedBy>
  <cp:revision>14</cp:revision>
  <cp:lastPrinted>2022-02-02T09:06:00Z</cp:lastPrinted>
  <dcterms:created xsi:type="dcterms:W3CDTF">2022-03-09T11:47:00Z</dcterms:created>
  <dcterms:modified xsi:type="dcterms:W3CDTF">2022-03-10T12:09:00Z</dcterms:modified>
</cp:coreProperties>
</file>